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法律顾问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仿宋" w:eastAsia="方正小标宋简体"/>
          <w:sz w:val="44"/>
          <w:szCs w:val="44"/>
        </w:rPr>
        <w:t>服务费报价函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三明市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投资发展集团有限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根据贵司的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询价比选</w:t>
      </w:r>
      <w:r>
        <w:rPr>
          <w:rFonts w:hint="eastAsia" w:ascii="仿宋" w:hAnsi="仿宋" w:eastAsia="仿宋"/>
          <w:sz w:val="32"/>
          <w:szCs w:val="32"/>
        </w:rPr>
        <w:t>公告，经研究，我所愿以人民币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年（大写：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）的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</w:rPr>
        <w:t>服务费报价，参与贵司常年法律顾问服务机构的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询价比选</w:t>
      </w:r>
      <w:r>
        <w:rPr>
          <w:rFonts w:hint="eastAsia" w:ascii="仿宋" w:hAnsi="仿宋" w:eastAsia="仿宋"/>
          <w:sz w:val="32"/>
          <w:szCs w:val="32"/>
        </w:rPr>
        <w:t>活动。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参选机构：（盖公章）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参选机构法人代表签字：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k1Njg1YTllZjViMTI1MzliMWNkMTk5NmUzOGExZjMifQ=="/>
  </w:docVars>
  <w:rsids>
    <w:rsidRoot w:val="009E5246"/>
    <w:rsid w:val="00010265"/>
    <w:rsid w:val="000B0140"/>
    <w:rsid w:val="000C35F1"/>
    <w:rsid w:val="00265D8D"/>
    <w:rsid w:val="003070F8"/>
    <w:rsid w:val="0033058F"/>
    <w:rsid w:val="00387B1E"/>
    <w:rsid w:val="003C0C37"/>
    <w:rsid w:val="00472435"/>
    <w:rsid w:val="00527AD8"/>
    <w:rsid w:val="00614560"/>
    <w:rsid w:val="00643D00"/>
    <w:rsid w:val="00676C4F"/>
    <w:rsid w:val="00751D34"/>
    <w:rsid w:val="00771F91"/>
    <w:rsid w:val="007C6A38"/>
    <w:rsid w:val="007F6E0A"/>
    <w:rsid w:val="0081049C"/>
    <w:rsid w:val="00810BDD"/>
    <w:rsid w:val="00885D2E"/>
    <w:rsid w:val="008E46C3"/>
    <w:rsid w:val="008E58A7"/>
    <w:rsid w:val="009159A7"/>
    <w:rsid w:val="009A6194"/>
    <w:rsid w:val="009B2C96"/>
    <w:rsid w:val="009E5246"/>
    <w:rsid w:val="00A308CE"/>
    <w:rsid w:val="00A36460"/>
    <w:rsid w:val="00A92008"/>
    <w:rsid w:val="00AA233F"/>
    <w:rsid w:val="00B24405"/>
    <w:rsid w:val="00B270EB"/>
    <w:rsid w:val="00B645D6"/>
    <w:rsid w:val="00B9264C"/>
    <w:rsid w:val="00C033E0"/>
    <w:rsid w:val="00C57D3B"/>
    <w:rsid w:val="00C71134"/>
    <w:rsid w:val="00C96B03"/>
    <w:rsid w:val="00C96BF4"/>
    <w:rsid w:val="00D555B0"/>
    <w:rsid w:val="00D97711"/>
    <w:rsid w:val="00DA1333"/>
    <w:rsid w:val="00E0727B"/>
    <w:rsid w:val="00E07DC6"/>
    <w:rsid w:val="00E46010"/>
    <w:rsid w:val="00E8094D"/>
    <w:rsid w:val="00E87BA7"/>
    <w:rsid w:val="00E95F59"/>
    <w:rsid w:val="00EB3138"/>
    <w:rsid w:val="00F32E54"/>
    <w:rsid w:val="00FE498E"/>
    <w:rsid w:val="16D2732F"/>
    <w:rsid w:val="490400AA"/>
    <w:rsid w:val="63B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115</Words>
  <Characters>115</Characters>
  <Lines>0</Lines>
  <Paragraphs>0</Paragraphs>
  <TotalTime>26</TotalTime>
  <ScaleCrop>false</ScaleCrop>
  <LinksUpToDate>false</LinksUpToDate>
  <CharactersWithSpaces>148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2019-01-07T16:19:00Z</dcterms:created>
  <dc:creator>rickwei</dc:creator>
  <cp:lastModifiedBy>陈坤香</cp:lastModifiedBy>
  <dcterms:modified xsi:type="dcterms:W3CDTF">2022-12-20T09:10:08Z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8BD7962C2C104D78BC97171B0116AEB8</vt:lpwstr>
  </property>
</Properties>
</file>