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D8" w:rsidRDefault="00E812D8" w:rsidP="00CE656B">
      <w:pPr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</w:t>
      </w:r>
    </w:p>
    <w:p w:rsidR="00E812D8" w:rsidRDefault="00E812D8" w:rsidP="00A57840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A57840">
        <w:rPr>
          <w:rFonts w:ascii="方正小标宋简体" w:eastAsia="方正小标宋简体" w:hAnsi="仿宋" w:cs="方正小标宋简体" w:hint="eastAsia"/>
          <w:sz w:val="44"/>
          <w:szCs w:val="44"/>
        </w:rPr>
        <w:t>三明市国有住房置业担保有限公司</w:t>
      </w:r>
    </w:p>
    <w:p w:rsidR="00E812D8" w:rsidRDefault="00E812D8" w:rsidP="00A57840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A57840">
        <w:rPr>
          <w:rFonts w:ascii="方正小标宋简体" w:eastAsia="方正小标宋简体" w:hAnsi="仿宋" w:cs="方正小标宋简体" w:hint="eastAsia"/>
          <w:sz w:val="44"/>
          <w:szCs w:val="44"/>
        </w:rPr>
        <w:t>拟录用人员名单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1"/>
        <w:gridCol w:w="4261"/>
      </w:tblGrid>
      <w:tr w:rsidR="00E812D8" w:rsidRPr="00870B55">
        <w:tc>
          <w:tcPr>
            <w:tcW w:w="4261" w:type="dxa"/>
            <w:vAlign w:val="center"/>
          </w:tcPr>
          <w:p w:rsidR="00E812D8" w:rsidRPr="00870B55" w:rsidRDefault="00E812D8" w:rsidP="00870B5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70B55">
              <w:rPr>
                <w:rFonts w:ascii="仿宋_GB2312" w:eastAsia="仿宋_GB2312" w:hAnsi="仿宋" w:cs="仿宋_GB2312" w:hint="eastAsia"/>
                <w:sz w:val="32"/>
                <w:szCs w:val="32"/>
              </w:rPr>
              <w:t>拟录用职位</w:t>
            </w:r>
          </w:p>
        </w:tc>
        <w:tc>
          <w:tcPr>
            <w:tcW w:w="4261" w:type="dxa"/>
            <w:vAlign w:val="center"/>
          </w:tcPr>
          <w:p w:rsidR="00E812D8" w:rsidRPr="00870B55" w:rsidRDefault="00E812D8" w:rsidP="00870B5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70B55">
              <w:rPr>
                <w:rFonts w:ascii="仿宋_GB2312" w:eastAsia="仿宋_GB2312" w:hAnsi="仿宋" w:cs="仿宋_GB2312" w:hint="eastAsia"/>
                <w:sz w:val="32"/>
                <w:szCs w:val="32"/>
              </w:rPr>
              <w:t>姓</w:t>
            </w:r>
            <w:r w:rsidRPr="00870B55">
              <w:rPr>
                <w:rFonts w:ascii="仿宋_GB2312" w:eastAsia="仿宋_GB2312" w:hAnsi="仿宋" w:cs="仿宋_GB2312"/>
                <w:sz w:val="32"/>
                <w:szCs w:val="32"/>
              </w:rPr>
              <w:t xml:space="preserve">  </w:t>
            </w:r>
            <w:r w:rsidRPr="00870B55">
              <w:rPr>
                <w:rFonts w:ascii="仿宋_GB2312" w:eastAsia="仿宋_GB2312" w:hAnsi="仿宋" w:cs="仿宋_GB2312" w:hint="eastAsia"/>
                <w:sz w:val="32"/>
                <w:szCs w:val="32"/>
              </w:rPr>
              <w:t>名</w:t>
            </w:r>
          </w:p>
        </w:tc>
      </w:tr>
      <w:tr w:rsidR="00E812D8" w:rsidRPr="00870B55">
        <w:tc>
          <w:tcPr>
            <w:tcW w:w="4261" w:type="dxa"/>
            <w:vAlign w:val="center"/>
          </w:tcPr>
          <w:p w:rsidR="00E812D8" w:rsidRPr="00870B55" w:rsidRDefault="00E812D8" w:rsidP="00870B5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70B55">
              <w:rPr>
                <w:rFonts w:ascii="仿宋_GB2312" w:eastAsia="仿宋_GB2312" w:hAnsi="仿宋" w:cs="仿宋_GB2312" w:hint="eastAsia"/>
                <w:sz w:val="32"/>
                <w:szCs w:val="32"/>
              </w:rPr>
              <w:t>副总经理兼业务部负责人</w:t>
            </w:r>
          </w:p>
        </w:tc>
        <w:tc>
          <w:tcPr>
            <w:tcW w:w="4261" w:type="dxa"/>
            <w:vAlign w:val="center"/>
          </w:tcPr>
          <w:p w:rsidR="00E812D8" w:rsidRPr="00870B55" w:rsidRDefault="00E812D8" w:rsidP="00870B5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70B55">
              <w:rPr>
                <w:rFonts w:ascii="仿宋_GB2312" w:eastAsia="仿宋_GB2312" w:hAnsi="仿宋" w:cs="仿宋_GB2312" w:hint="eastAsia"/>
                <w:sz w:val="32"/>
                <w:szCs w:val="32"/>
              </w:rPr>
              <w:t>乔惠红</w:t>
            </w:r>
          </w:p>
        </w:tc>
      </w:tr>
      <w:tr w:rsidR="00E812D8" w:rsidRPr="00870B55">
        <w:tc>
          <w:tcPr>
            <w:tcW w:w="4261" w:type="dxa"/>
            <w:vAlign w:val="center"/>
          </w:tcPr>
          <w:p w:rsidR="00E812D8" w:rsidRPr="00870B55" w:rsidRDefault="00E812D8" w:rsidP="00870B5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70B55">
              <w:rPr>
                <w:rFonts w:ascii="仿宋_GB2312" w:eastAsia="仿宋_GB2312" w:hAnsi="仿宋" w:cs="仿宋_GB2312" w:hint="eastAsia"/>
                <w:sz w:val="32"/>
                <w:szCs w:val="32"/>
              </w:rPr>
              <w:t>运行及风控部负责人</w:t>
            </w:r>
          </w:p>
        </w:tc>
        <w:tc>
          <w:tcPr>
            <w:tcW w:w="4261" w:type="dxa"/>
            <w:vAlign w:val="center"/>
          </w:tcPr>
          <w:p w:rsidR="00E812D8" w:rsidRPr="00870B55" w:rsidRDefault="00E812D8" w:rsidP="00870B5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70B55">
              <w:rPr>
                <w:rFonts w:ascii="仿宋_GB2312" w:eastAsia="仿宋_GB2312" w:hAnsi="仿宋" w:cs="仿宋_GB2312" w:hint="eastAsia"/>
                <w:sz w:val="32"/>
                <w:szCs w:val="32"/>
              </w:rPr>
              <w:t>卓</w:t>
            </w:r>
            <w:r w:rsidRPr="00870B55">
              <w:rPr>
                <w:rFonts w:ascii="仿宋_GB2312" w:eastAsia="仿宋_GB2312" w:hAnsi="仿宋" w:cs="仿宋_GB2312"/>
                <w:sz w:val="32"/>
                <w:szCs w:val="32"/>
              </w:rPr>
              <w:t xml:space="preserve">  </w:t>
            </w:r>
            <w:r w:rsidRPr="00870B55">
              <w:rPr>
                <w:rFonts w:ascii="仿宋_GB2312" w:eastAsia="仿宋_GB2312" w:hAnsi="仿宋" w:cs="仿宋_GB2312" w:hint="eastAsia"/>
                <w:sz w:val="32"/>
                <w:szCs w:val="32"/>
              </w:rPr>
              <w:t>强</w:t>
            </w:r>
          </w:p>
        </w:tc>
      </w:tr>
      <w:tr w:rsidR="00E812D8" w:rsidRPr="00870B55">
        <w:tc>
          <w:tcPr>
            <w:tcW w:w="4261" w:type="dxa"/>
            <w:vAlign w:val="center"/>
          </w:tcPr>
          <w:p w:rsidR="00E812D8" w:rsidRPr="00870B55" w:rsidRDefault="00E812D8" w:rsidP="00870B5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70B55">
              <w:rPr>
                <w:rFonts w:ascii="仿宋_GB2312" w:eastAsia="仿宋_GB2312" w:hAnsi="仿宋" w:cs="仿宋_GB2312" w:hint="eastAsia"/>
                <w:sz w:val="32"/>
                <w:szCs w:val="32"/>
              </w:rPr>
              <w:t>业务主办</w:t>
            </w:r>
          </w:p>
        </w:tc>
        <w:tc>
          <w:tcPr>
            <w:tcW w:w="4261" w:type="dxa"/>
            <w:vAlign w:val="center"/>
          </w:tcPr>
          <w:p w:rsidR="00E812D8" w:rsidRPr="00870B55" w:rsidRDefault="00E812D8" w:rsidP="00870B5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70B55">
              <w:rPr>
                <w:rFonts w:ascii="仿宋_GB2312" w:eastAsia="仿宋_GB2312" w:hAnsi="仿宋" w:cs="仿宋_GB2312" w:hint="eastAsia"/>
                <w:sz w:val="32"/>
                <w:szCs w:val="32"/>
              </w:rPr>
              <w:t>程延琼</w:t>
            </w:r>
          </w:p>
        </w:tc>
      </w:tr>
      <w:tr w:rsidR="00E812D8" w:rsidRPr="00870B55">
        <w:tc>
          <w:tcPr>
            <w:tcW w:w="4261" w:type="dxa"/>
            <w:vAlign w:val="center"/>
          </w:tcPr>
          <w:p w:rsidR="00E812D8" w:rsidRPr="00870B55" w:rsidRDefault="00E812D8" w:rsidP="00870B5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70B55">
              <w:rPr>
                <w:rFonts w:ascii="仿宋_GB2312" w:eastAsia="仿宋_GB2312" w:hAnsi="仿宋" w:cs="仿宋_GB2312" w:hint="eastAsia"/>
                <w:sz w:val="32"/>
                <w:szCs w:val="32"/>
              </w:rPr>
              <w:t>业务主办</w:t>
            </w:r>
          </w:p>
        </w:tc>
        <w:tc>
          <w:tcPr>
            <w:tcW w:w="4261" w:type="dxa"/>
            <w:vAlign w:val="center"/>
          </w:tcPr>
          <w:p w:rsidR="00E812D8" w:rsidRPr="00870B55" w:rsidRDefault="00E812D8" w:rsidP="00870B5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70B55">
              <w:rPr>
                <w:rFonts w:ascii="仿宋_GB2312" w:eastAsia="仿宋_GB2312" w:hAnsi="仿宋" w:cs="仿宋_GB2312" w:hint="eastAsia"/>
                <w:sz w:val="32"/>
                <w:szCs w:val="32"/>
              </w:rPr>
              <w:t>黄</w:t>
            </w:r>
            <w:r w:rsidRPr="00870B55">
              <w:rPr>
                <w:rFonts w:ascii="仿宋_GB2312" w:eastAsia="仿宋_GB2312" w:hAnsi="仿宋" w:cs="仿宋_GB2312"/>
                <w:sz w:val="32"/>
                <w:szCs w:val="32"/>
              </w:rPr>
              <w:t xml:space="preserve">  </w:t>
            </w:r>
            <w:r w:rsidRPr="00870B55">
              <w:rPr>
                <w:rFonts w:ascii="仿宋_GB2312" w:eastAsia="仿宋_GB2312" w:hAnsi="仿宋" w:cs="仿宋_GB2312" w:hint="eastAsia"/>
                <w:sz w:val="32"/>
                <w:szCs w:val="32"/>
              </w:rPr>
              <w:t>洁</w:t>
            </w:r>
          </w:p>
        </w:tc>
      </w:tr>
      <w:tr w:rsidR="00E812D8" w:rsidRPr="00870B55">
        <w:tc>
          <w:tcPr>
            <w:tcW w:w="4261" w:type="dxa"/>
            <w:vAlign w:val="center"/>
          </w:tcPr>
          <w:p w:rsidR="00E812D8" w:rsidRPr="00870B55" w:rsidRDefault="00E812D8" w:rsidP="00870B5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70B55">
              <w:rPr>
                <w:rFonts w:ascii="仿宋_GB2312" w:eastAsia="仿宋_GB2312" w:hAnsi="仿宋" w:cs="仿宋_GB2312" w:hint="eastAsia"/>
                <w:sz w:val="32"/>
                <w:szCs w:val="32"/>
              </w:rPr>
              <w:t>业务主办</w:t>
            </w:r>
          </w:p>
        </w:tc>
        <w:tc>
          <w:tcPr>
            <w:tcW w:w="4261" w:type="dxa"/>
            <w:vAlign w:val="center"/>
          </w:tcPr>
          <w:p w:rsidR="00E812D8" w:rsidRPr="00870B55" w:rsidRDefault="00E812D8" w:rsidP="00870B5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70B55">
              <w:rPr>
                <w:rFonts w:ascii="仿宋_GB2312" w:eastAsia="仿宋_GB2312" w:hAnsi="仿宋" w:cs="仿宋_GB2312" w:hint="eastAsia"/>
                <w:sz w:val="32"/>
                <w:szCs w:val="32"/>
              </w:rPr>
              <w:t>詹小妹</w:t>
            </w:r>
          </w:p>
        </w:tc>
      </w:tr>
      <w:tr w:rsidR="00E812D8" w:rsidRPr="00870B55">
        <w:tc>
          <w:tcPr>
            <w:tcW w:w="4261" w:type="dxa"/>
            <w:vAlign w:val="center"/>
          </w:tcPr>
          <w:p w:rsidR="00E812D8" w:rsidRPr="00870B55" w:rsidRDefault="00E812D8" w:rsidP="00870B5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70B55">
              <w:rPr>
                <w:rFonts w:ascii="仿宋_GB2312" w:eastAsia="仿宋_GB2312" w:hAnsi="仿宋" w:cs="仿宋_GB2312" w:hint="eastAsia"/>
                <w:sz w:val="32"/>
                <w:szCs w:val="32"/>
              </w:rPr>
              <w:t>业务主办</w:t>
            </w:r>
          </w:p>
        </w:tc>
        <w:tc>
          <w:tcPr>
            <w:tcW w:w="4261" w:type="dxa"/>
            <w:vAlign w:val="center"/>
          </w:tcPr>
          <w:p w:rsidR="00E812D8" w:rsidRPr="00870B55" w:rsidRDefault="00E812D8" w:rsidP="00870B5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70B55">
              <w:rPr>
                <w:rFonts w:ascii="仿宋_GB2312" w:eastAsia="仿宋_GB2312" w:hAnsi="仿宋" w:cs="仿宋_GB2312" w:hint="eastAsia"/>
                <w:sz w:val="32"/>
                <w:szCs w:val="32"/>
              </w:rPr>
              <w:t>王舒宜</w:t>
            </w:r>
          </w:p>
        </w:tc>
      </w:tr>
      <w:tr w:rsidR="00E812D8" w:rsidRPr="00870B55">
        <w:tc>
          <w:tcPr>
            <w:tcW w:w="4261" w:type="dxa"/>
            <w:vAlign w:val="center"/>
          </w:tcPr>
          <w:p w:rsidR="00E812D8" w:rsidRPr="00870B55" w:rsidRDefault="00E812D8" w:rsidP="00870B5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70B55">
              <w:rPr>
                <w:rFonts w:ascii="仿宋_GB2312" w:eastAsia="仿宋_GB2312" w:hAnsi="仿宋" w:cs="仿宋_GB2312" w:hint="eastAsia"/>
                <w:sz w:val="32"/>
                <w:szCs w:val="32"/>
              </w:rPr>
              <w:t>业务主办</w:t>
            </w:r>
          </w:p>
        </w:tc>
        <w:tc>
          <w:tcPr>
            <w:tcW w:w="4261" w:type="dxa"/>
            <w:vAlign w:val="center"/>
          </w:tcPr>
          <w:p w:rsidR="00E812D8" w:rsidRPr="00870B55" w:rsidRDefault="00E812D8" w:rsidP="00870B5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70B55">
              <w:rPr>
                <w:rFonts w:ascii="仿宋_GB2312" w:eastAsia="仿宋_GB2312" w:hAnsi="仿宋" w:cs="仿宋_GB2312" w:hint="eastAsia"/>
                <w:sz w:val="32"/>
                <w:szCs w:val="32"/>
              </w:rPr>
              <w:t>朱闽华</w:t>
            </w:r>
          </w:p>
        </w:tc>
      </w:tr>
    </w:tbl>
    <w:p w:rsidR="00E812D8" w:rsidRPr="00D91C3C" w:rsidRDefault="00E812D8" w:rsidP="00D91C3C">
      <w:pPr>
        <w:rPr>
          <w:rFonts w:ascii="仿宋_GB2312" w:eastAsia="仿宋_GB2312" w:hAnsi="仿宋" w:cs="Times New Roman"/>
          <w:sz w:val="32"/>
          <w:szCs w:val="32"/>
        </w:rPr>
      </w:pPr>
    </w:p>
    <w:sectPr w:rsidR="00E812D8" w:rsidRPr="00D91C3C" w:rsidSect="00D42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D8" w:rsidRDefault="00E812D8" w:rsidP="00DB1A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12D8" w:rsidRDefault="00E812D8" w:rsidP="00DB1A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D8" w:rsidRDefault="00E812D8" w:rsidP="00DB1A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12D8" w:rsidRDefault="00E812D8" w:rsidP="00DB1A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369"/>
    <w:rsid w:val="00080307"/>
    <w:rsid w:val="00086290"/>
    <w:rsid w:val="000865DB"/>
    <w:rsid w:val="000D7859"/>
    <w:rsid w:val="000E551D"/>
    <w:rsid w:val="001079A3"/>
    <w:rsid w:val="00154F4C"/>
    <w:rsid w:val="001B708E"/>
    <w:rsid w:val="00282AC7"/>
    <w:rsid w:val="003F3F5B"/>
    <w:rsid w:val="003F55A6"/>
    <w:rsid w:val="00424030"/>
    <w:rsid w:val="00424660"/>
    <w:rsid w:val="00424EB6"/>
    <w:rsid w:val="004D2B85"/>
    <w:rsid w:val="004E0AD8"/>
    <w:rsid w:val="00532812"/>
    <w:rsid w:val="0056288E"/>
    <w:rsid w:val="00591A19"/>
    <w:rsid w:val="00600453"/>
    <w:rsid w:val="00604876"/>
    <w:rsid w:val="00637AF7"/>
    <w:rsid w:val="006C308D"/>
    <w:rsid w:val="006E677E"/>
    <w:rsid w:val="00723208"/>
    <w:rsid w:val="0074054C"/>
    <w:rsid w:val="00762369"/>
    <w:rsid w:val="00777528"/>
    <w:rsid w:val="007955CF"/>
    <w:rsid w:val="007D5838"/>
    <w:rsid w:val="00870B55"/>
    <w:rsid w:val="008B77C7"/>
    <w:rsid w:val="009337F1"/>
    <w:rsid w:val="00A57840"/>
    <w:rsid w:val="00B02FAB"/>
    <w:rsid w:val="00B06B67"/>
    <w:rsid w:val="00B137B3"/>
    <w:rsid w:val="00B141FA"/>
    <w:rsid w:val="00BA1289"/>
    <w:rsid w:val="00BA33DB"/>
    <w:rsid w:val="00BA5C5E"/>
    <w:rsid w:val="00BD1B80"/>
    <w:rsid w:val="00BE7BBD"/>
    <w:rsid w:val="00BF4144"/>
    <w:rsid w:val="00C35E46"/>
    <w:rsid w:val="00C62639"/>
    <w:rsid w:val="00CE656B"/>
    <w:rsid w:val="00D23248"/>
    <w:rsid w:val="00D42A8D"/>
    <w:rsid w:val="00D91C3C"/>
    <w:rsid w:val="00DA7D17"/>
    <w:rsid w:val="00DB1AA3"/>
    <w:rsid w:val="00DB4E35"/>
    <w:rsid w:val="00DE0407"/>
    <w:rsid w:val="00E17263"/>
    <w:rsid w:val="00E32072"/>
    <w:rsid w:val="00E75268"/>
    <w:rsid w:val="00E77297"/>
    <w:rsid w:val="00E812D8"/>
    <w:rsid w:val="00EF3B83"/>
    <w:rsid w:val="00F05587"/>
    <w:rsid w:val="00F271DA"/>
    <w:rsid w:val="00F4497E"/>
    <w:rsid w:val="00FE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8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CE656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E656B"/>
  </w:style>
  <w:style w:type="table" w:styleId="TableGrid">
    <w:name w:val="Table Grid"/>
    <w:basedOn w:val="TableNormal"/>
    <w:uiPriority w:val="99"/>
    <w:rsid w:val="00CE656B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B1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1AA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B1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1A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Windows 用户</dc:creator>
  <cp:keywords/>
  <dc:description/>
  <cp:lastModifiedBy>微软用户</cp:lastModifiedBy>
  <cp:revision>2</cp:revision>
  <dcterms:created xsi:type="dcterms:W3CDTF">2019-12-11T03:52:00Z</dcterms:created>
  <dcterms:modified xsi:type="dcterms:W3CDTF">2019-12-11T03:52:00Z</dcterms:modified>
</cp:coreProperties>
</file>